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7" w:rsidRDefault="002834D7" w:rsidP="002834D7"/>
    <w:p w:rsidR="002834D7" w:rsidRDefault="002834D7" w:rsidP="002834D7"/>
    <w:p w:rsidR="002834D7" w:rsidRDefault="002834D7" w:rsidP="002834D7"/>
    <w:p w:rsidR="00EB0DC0" w:rsidRPr="00EB0DC0" w:rsidRDefault="00EB0DC0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1"/>
        <w:rPr>
          <w:b/>
          <w:bCs/>
          <w:sz w:val="36"/>
          <w:szCs w:val="36"/>
        </w:rPr>
      </w:pPr>
      <w:r w:rsidRPr="00EB0DC0">
        <w:rPr>
          <w:b/>
          <w:bCs/>
          <w:sz w:val="36"/>
          <w:szCs w:val="36"/>
        </w:rPr>
        <w:t>Barnehage – Foreldrebetaling og gratis kjernetid</w:t>
      </w:r>
    </w:p>
    <w:p w:rsidR="00EB0DC0" w:rsidRPr="00EB0DC0" w:rsidRDefault="00EB0DC0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EB0DC0">
        <w:rPr>
          <w:szCs w:val="24"/>
        </w:rPr>
        <w:t>Regjeringen foreslår å utvide ordningen med gratis kjernetid i barnehage til å inkludere toåringer fra familier med lav inntekt.</w:t>
      </w:r>
    </w:p>
    <w:p w:rsidR="00EB0DC0" w:rsidRPr="00EB0DC0" w:rsidRDefault="00EB0DC0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EB0DC0">
        <w:rPr>
          <w:szCs w:val="24"/>
        </w:rPr>
        <w:t>Fra før har regjeringen innført en nasjonal ordning som gir 3-, 4- og 5-åringer fra lavinntektsfamilier gratis kjernetid. Med utvidelsen for 2-åringer vil antallet barn med rett til gratis kjernetid øke med 11 000 til 46 500 barn i 2019.</w:t>
      </w:r>
    </w:p>
    <w:p w:rsidR="00EB0DC0" w:rsidRPr="00EB0DC0" w:rsidRDefault="00EB0DC0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EB0DC0">
        <w:rPr>
          <w:szCs w:val="24"/>
        </w:rPr>
        <w:t>I dag gir ordningen barn som bor i husholdninger med samlet årsinntekt under 533 500 kroner rett til å få 20 timer gratis oppholdstid i barnehage per uke.</w:t>
      </w:r>
    </w:p>
    <w:p w:rsidR="00EB0DC0" w:rsidRPr="00EB0DC0" w:rsidRDefault="00EB0DC0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EB0DC0">
        <w:rPr>
          <w:szCs w:val="24"/>
        </w:rPr>
        <w:t>Regjeringen viderefører det nasjonale kravet til redusert foreldrebetaling, det vil si at en husholdning ikke skal betale mer enn seks prosent av inntekten sin for en barnehageplass.</w:t>
      </w:r>
    </w:p>
    <w:p w:rsidR="00EB0DC0" w:rsidRDefault="00EB0DC0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EB0DC0">
        <w:rPr>
          <w:szCs w:val="24"/>
        </w:rPr>
        <w:t>Fra 1. januar 2019 blir maksprisen på en barnehageplass 2 990 kroner per måned. Regjeringen foreslår at maksimalprisen settes til 3 040 kroner per måned fra 1. august 2019. Økningen i maksimalpris vil gi rom for å utvide ordningen med gratis kjernetid, nye studieplasser for barnehageutdanning og rekrutteringstiltak for å øke barnehagebruken blant minoritetsspråklige i utsatte byområder. I 2018 er maksimalprisen 2 910 kroner per måned.</w:t>
      </w:r>
    </w:p>
    <w:p w:rsidR="004574A4" w:rsidRPr="00EB0DC0" w:rsidRDefault="004574A4" w:rsidP="00EB0DC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Matpenger kommer i tillegg og er kr 300,- pr måned.</w:t>
      </w:r>
    </w:p>
    <w:p w:rsidR="002834D7" w:rsidRDefault="002834D7" w:rsidP="002834D7"/>
    <w:p w:rsidR="00EB0DC0" w:rsidRDefault="00EB0DC0" w:rsidP="002834D7"/>
    <w:p w:rsidR="00EB0DC0" w:rsidRDefault="00EB0DC0" w:rsidP="002834D7">
      <w:r>
        <w:t>Egen pressemelding kan leses på Kunnskapsdepartementet sin side på nettet.</w:t>
      </w:r>
    </w:p>
    <w:p w:rsidR="004574A4" w:rsidRDefault="004574A4" w:rsidP="002834D7">
      <w:r>
        <w:t>Se Os kommune sin hjemmeside side for informasjon om søknadsprosessen.</w:t>
      </w:r>
    </w:p>
    <w:p w:rsidR="004574A4" w:rsidRDefault="004574A4" w:rsidP="002834D7"/>
    <w:p w:rsidR="004574A4" w:rsidRDefault="004574A4" w:rsidP="002834D7">
      <w:bookmarkStart w:id="0" w:name="_GoBack"/>
      <w:bookmarkEnd w:id="0"/>
    </w:p>
    <w:p w:rsidR="004574A4" w:rsidRDefault="004574A4" w:rsidP="002834D7"/>
    <w:sectPr w:rsidR="004574A4" w:rsidSect="00621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29" w:rsidRDefault="00E64A29">
      <w:r>
        <w:separator/>
      </w:r>
    </w:p>
  </w:endnote>
  <w:endnote w:type="continuationSeparator" w:id="0">
    <w:p w:rsidR="00E64A29" w:rsidRDefault="00E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Default="00E64A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Pr="00C06412" w:rsidRDefault="00E64A29">
    <w:pPr>
      <w:pStyle w:val="Bunntekst"/>
      <w:pBdr>
        <w:top w:val="single" w:sz="6" w:space="1" w:color="auto"/>
      </w:pBdr>
      <w:rPr>
        <w:rFonts w:ascii="Arial" w:hAnsi="Arial"/>
        <w:color w:val="000000"/>
        <w:sz w:val="20"/>
      </w:rPr>
    </w:pPr>
    <w:r w:rsidRPr="00C06412">
      <w:rPr>
        <w:rFonts w:ascii="Arial" w:hAnsi="Arial"/>
        <w:color w:val="000000"/>
        <w:sz w:val="20"/>
      </w:rPr>
      <w:t>Nøtteliten Barnehage</w:t>
    </w:r>
    <w:r w:rsidRPr="00C06412">
      <w:rPr>
        <w:rFonts w:ascii="Arial" w:hAnsi="Arial"/>
        <w:color w:val="000000"/>
        <w:sz w:val="20"/>
      </w:rPr>
      <w:tab/>
    </w:r>
    <w:r w:rsidRPr="00C06412">
      <w:rPr>
        <w:rFonts w:ascii="Arial" w:hAnsi="Arial"/>
        <w:color w:val="000000"/>
        <w:sz w:val="20"/>
      </w:rPr>
      <w:tab/>
      <w:t>Telefon: 56 30 39 70</w:t>
    </w:r>
  </w:p>
  <w:p w:rsidR="00E64A29" w:rsidRPr="00C06412" w:rsidRDefault="00E64A29">
    <w:pPr>
      <w:pStyle w:val="Bunntekst"/>
      <w:pBdr>
        <w:top w:val="single" w:sz="6" w:space="1" w:color="auto"/>
      </w:pBdr>
      <w:rPr>
        <w:rFonts w:ascii="Arial" w:hAnsi="Arial"/>
        <w:color w:val="000000"/>
        <w:sz w:val="20"/>
      </w:rPr>
    </w:pPr>
    <w:proofErr w:type="spellStart"/>
    <w:r w:rsidRPr="00C06412">
      <w:rPr>
        <w:rFonts w:ascii="Arial" w:hAnsi="Arial"/>
        <w:color w:val="000000"/>
        <w:sz w:val="20"/>
      </w:rPr>
      <w:t>Moldmyro</w:t>
    </w:r>
    <w:proofErr w:type="spellEnd"/>
    <w:r w:rsidRPr="00C06412">
      <w:rPr>
        <w:rFonts w:ascii="Arial" w:hAnsi="Arial"/>
        <w:color w:val="000000"/>
        <w:sz w:val="20"/>
      </w:rPr>
      <w:t xml:space="preserve"> 7</w:t>
    </w:r>
    <w:r w:rsidRPr="00C06412">
      <w:rPr>
        <w:rFonts w:ascii="Arial" w:hAnsi="Arial"/>
        <w:color w:val="000000"/>
        <w:sz w:val="20"/>
      </w:rPr>
      <w:tab/>
    </w:r>
    <w:r w:rsidRPr="00C06412">
      <w:rPr>
        <w:rFonts w:ascii="Arial" w:hAnsi="Arial"/>
        <w:color w:val="000000"/>
        <w:sz w:val="20"/>
      </w:rPr>
      <w:tab/>
      <w:t>Org.nr: 981 105 613</w:t>
    </w:r>
  </w:p>
  <w:p w:rsidR="00E64A29" w:rsidRPr="00C06412" w:rsidRDefault="00E64A29" w:rsidP="00CB193F">
    <w:pPr>
      <w:pStyle w:val="Bunntekst"/>
      <w:pBdr>
        <w:top w:val="single" w:sz="6" w:space="1" w:color="auto"/>
      </w:pBdr>
      <w:jc w:val="both"/>
      <w:rPr>
        <w:rFonts w:ascii="Arial" w:hAnsi="Arial"/>
        <w:color w:val="000000"/>
        <w:sz w:val="20"/>
      </w:rPr>
    </w:pPr>
    <w:r w:rsidRPr="00C06412">
      <w:rPr>
        <w:rFonts w:ascii="Arial" w:hAnsi="Arial"/>
        <w:color w:val="000000"/>
        <w:sz w:val="20"/>
      </w:rPr>
      <w:t>5212 Søfteland</w:t>
    </w:r>
    <w:r w:rsidRPr="00C06412">
      <w:rPr>
        <w:rFonts w:ascii="Arial" w:hAnsi="Arial"/>
        <w:color w:val="000000"/>
        <w:sz w:val="20"/>
      </w:rPr>
      <w:tab/>
      <w:t xml:space="preserve">                                      </w:t>
    </w:r>
    <w:r>
      <w:rPr>
        <w:rFonts w:ascii="Arial" w:hAnsi="Arial"/>
        <w:color w:val="000000"/>
        <w:sz w:val="20"/>
      </w:rPr>
      <w:t xml:space="preserve">                       </w:t>
    </w:r>
    <w:r w:rsidRPr="00C06412">
      <w:rPr>
        <w:rFonts w:ascii="Arial" w:hAnsi="Arial"/>
        <w:color w:val="000000"/>
        <w:sz w:val="20"/>
      </w:rPr>
      <w:t xml:space="preserve">                             Bankkonto: 5270.05.27646</w:t>
    </w:r>
  </w:p>
  <w:p w:rsidR="00E64A29" w:rsidRDefault="004574A4">
    <w:pPr>
      <w:pStyle w:val="Bunntekst"/>
      <w:pBdr>
        <w:top w:val="single" w:sz="6" w:space="1" w:color="auto"/>
      </w:pBdr>
      <w:rPr>
        <w:rFonts w:ascii="Arial" w:hAnsi="Arial"/>
        <w:color w:val="000000"/>
      </w:rPr>
    </w:pPr>
    <w:hyperlink r:id="rId1" w:history="1">
      <w:r w:rsidR="00E64A29" w:rsidRPr="00C06412">
        <w:rPr>
          <w:rStyle w:val="Hyperkobling"/>
          <w:rFonts w:ascii="Arial" w:hAnsi="Arial"/>
          <w:sz w:val="20"/>
        </w:rPr>
        <w:t>post@nottelitenbarnehage.no</w:t>
      </w:r>
    </w:hyperlink>
    <w:r w:rsidR="00E64A29" w:rsidRPr="00C06412">
      <w:rPr>
        <w:rFonts w:ascii="Arial" w:hAnsi="Arial"/>
        <w:color w:val="000000"/>
        <w:sz w:val="20"/>
      </w:rPr>
      <w:t xml:space="preserve">                             </w:t>
    </w:r>
    <w:r w:rsidR="00E64A29">
      <w:rPr>
        <w:rFonts w:ascii="Arial" w:hAnsi="Arial"/>
        <w:color w:val="000000"/>
        <w:sz w:val="20"/>
      </w:rPr>
      <w:t xml:space="preserve">                             </w:t>
    </w:r>
    <w:r w:rsidR="00E64A29" w:rsidRPr="00C06412">
      <w:rPr>
        <w:rFonts w:ascii="Arial" w:hAnsi="Arial"/>
        <w:color w:val="000000"/>
        <w:sz w:val="20"/>
      </w:rPr>
      <w:t xml:space="preserve">             </w:t>
    </w:r>
    <w:hyperlink r:id="rId2" w:history="1">
      <w:r w:rsidR="00E64A29" w:rsidRPr="00C06412">
        <w:rPr>
          <w:rStyle w:val="Hyperkobling"/>
          <w:rFonts w:ascii="Arial" w:hAnsi="Arial"/>
          <w:sz w:val="20"/>
        </w:rPr>
        <w:t>www.nottelitenbarnehage.no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Default="00E64A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29" w:rsidRDefault="00E64A29">
      <w:r>
        <w:separator/>
      </w:r>
    </w:p>
  </w:footnote>
  <w:footnote w:type="continuationSeparator" w:id="0">
    <w:p w:rsidR="00E64A29" w:rsidRDefault="00E6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Default="00E64A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Default="00E64A29">
    <w:pPr>
      <w:pStyle w:val="Topptekst"/>
      <w:tabs>
        <w:tab w:val="left" w:pos="1134"/>
      </w:tabs>
      <w:rPr>
        <w:rFonts w:ascii="Comic Sans MS" w:hAnsi="Comic Sans MS"/>
        <w:color w:val="000000"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548640" cy="4146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A29" w:rsidRDefault="00E64A29">
                          <w:r w:rsidRPr="00F11003">
                            <w:rPr>
                              <w:sz w:val="20"/>
                            </w:rPr>
                            <w:object w:dxaOrig="870" w:dyaOrig="6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43.5pt;height:33pt">
                                <v:imagedata r:id="rId1" o:title=""/>
                              </v:shape>
                              <o:OLEObject Type="Embed" ProgID="MS_ClipArt_Gallery.5" ShapeID="_x0000_i1027" DrawAspect="Content" ObjectID="_160672818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15pt;margin-top:.55pt;width:43.2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" o:allowincell="f" filled="f" stroked="f" strokeweight="0">
              <v:textbox inset="0,0,0,0">
                <w:txbxContent>
                  <w:p w:rsidR="00E64A29" w:rsidRDefault="00E64A29">
                    <w:r w:rsidRPr="00F11003">
                      <w:rPr>
                        <w:sz w:val="20"/>
                      </w:rPr>
                      <w:object w:dxaOrig="870" w:dyaOrig="660">
                        <v:shape id="_x0000_i1027" type="#_x0000_t75" style="width:43.5pt;height:33pt">
                          <v:imagedata r:id="rId1" o:title=""/>
                        </v:shape>
                        <o:OLEObject Type="Embed" ProgID="MS_ClipArt_Gallery.5" ShapeID="_x0000_i1027" DrawAspect="Content" ObjectID="_1606728187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rFonts w:ascii="Comic Sans MS" w:hAnsi="Comic Sans MS"/>
        <w:color w:val="000000"/>
        <w:sz w:val="44"/>
      </w:rPr>
      <w:t>Nøtteliten Barnehage</w:t>
    </w:r>
  </w:p>
  <w:p w:rsidR="00E64A29" w:rsidRPr="00B11273" w:rsidRDefault="00E64A29" w:rsidP="00B11273">
    <w:pPr>
      <w:pStyle w:val="Topptekst"/>
      <w:tabs>
        <w:tab w:val="left" w:pos="1134"/>
      </w:tabs>
      <w:ind w:left="720"/>
      <w:rPr>
        <w:rFonts w:ascii="Comic Sans MS" w:hAnsi="Comic Sans MS"/>
        <w:color w:val="808080"/>
        <w:szCs w:val="24"/>
      </w:rPr>
    </w:pPr>
    <w:r>
      <w:rPr>
        <w:rFonts w:ascii="Comic Sans MS" w:hAnsi="Comic Sans MS"/>
        <w:color w:val="000000"/>
        <w:szCs w:val="24"/>
      </w:rPr>
      <w:t xml:space="preserve">    </w:t>
    </w:r>
    <w:r w:rsidRPr="00B11273">
      <w:rPr>
        <w:rFonts w:ascii="Comic Sans MS" w:hAnsi="Comic Sans MS"/>
        <w:color w:val="000000"/>
        <w:szCs w:val="24"/>
      </w:rPr>
      <w:t xml:space="preserve">Et herlig sted på jord for liten og for stor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9" w:rsidRDefault="00E64A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4"/>
      </v:shape>
    </w:pict>
  </w:numPicBullet>
  <w:abstractNum w:abstractNumId="0" w15:restartNumberingAfterBreak="0">
    <w:nsid w:val="FFFFFFFE"/>
    <w:multiLevelType w:val="singleLevel"/>
    <w:tmpl w:val="C1E64F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D32AFD"/>
    <w:multiLevelType w:val="multilevel"/>
    <w:tmpl w:val="4D6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C682B"/>
    <w:multiLevelType w:val="hybridMultilevel"/>
    <w:tmpl w:val="0B74E2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9F3"/>
    <w:multiLevelType w:val="hybridMultilevel"/>
    <w:tmpl w:val="BADE47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4466"/>
    <w:multiLevelType w:val="hybridMultilevel"/>
    <w:tmpl w:val="92F691D4"/>
    <w:lvl w:ilvl="0" w:tplc="045826EC">
      <w:numFmt w:val="bullet"/>
      <w:lvlText w:val="-"/>
      <w:lvlJc w:val="left"/>
      <w:pPr>
        <w:ind w:left="720" w:hanging="360"/>
      </w:pPr>
      <w:rPr>
        <w:rFonts w:ascii="Kristen ITC" w:eastAsiaTheme="minorHAnsi" w:hAnsi="Kristen ITC" w:cs="Narkisim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53B0"/>
    <w:multiLevelType w:val="hybridMultilevel"/>
    <w:tmpl w:val="A344EE8E"/>
    <w:lvl w:ilvl="0" w:tplc="EF264B0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440A"/>
    <w:multiLevelType w:val="hybridMultilevel"/>
    <w:tmpl w:val="07188E98"/>
    <w:lvl w:ilvl="0" w:tplc="799CD2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010C"/>
    <w:multiLevelType w:val="hybridMultilevel"/>
    <w:tmpl w:val="AA726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3D40"/>
    <w:multiLevelType w:val="hybridMultilevel"/>
    <w:tmpl w:val="16424CBC"/>
    <w:lvl w:ilvl="0" w:tplc="EF264B0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E74CB"/>
    <w:multiLevelType w:val="multilevel"/>
    <w:tmpl w:val="BA0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B7348"/>
    <w:multiLevelType w:val="hybridMultilevel"/>
    <w:tmpl w:val="C66EE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60B6"/>
    <w:multiLevelType w:val="hybridMultilevel"/>
    <w:tmpl w:val="3B5234D8"/>
    <w:lvl w:ilvl="0" w:tplc="0414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1801"/>
    <w:multiLevelType w:val="hybridMultilevel"/>
    <w:tmpl w:val="2B221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4073"/>
    <w:multiLevelType w:val="hybridMultilevel"/>
    <w:tmpl w:val="7144A934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C624A"/>
    <w:multiLevelType w:val="hybridMultilevel"/>
    <w:tmpl w:val="55F2B1BA"/>
    <w:lvl w:ilvl="0" w:tplc="A46066D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5"/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3"/>
  </w:num>
  <w:num w:numId="11">
    <w:abstractNumId w:val="1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0"/>
    <w:rsid w:val="000024B2"/>
    <w:rsid w:val="00006EE4"/>
    <w:rsid w:val="000134F7"/>
    <w:rsid w:val="00014BB2"/>
    <w:rsid w:val="000154C1"/>
    <w:rsid w:val="00024462"/>
    <w:rsid w:val="00036279"/>
    <w:rsid w:val="00057747"/>
    <w:rsid w:val="00072F4F"/>
    <w:rsid w:val="000770B3"/>
    <w:rsid w:val="00077971"/>
    <w:rsid w:val="00081710"/>
    <w:rsid w:val="000C1478"/>
    <w:rsid w:val="000D596B"/>
    <w:rsid w:val="001062C0"/>
    <w:rsid w:val="00106E00"/>
    <w:rsid w:val="001114BB"/>
    <w:rsid w:val="00130258"/>
    <w:rsid w:val="00181AB2"/>
    <w:rsid w:val="001A7708"/>
    <w:rsid w:val="001B2068"/>
    <w:rsid w:val="001B2C86"/>
    <w:rsid w:val="001B2CE2"/>
    <w:rsid w:val="001B3F1A"/>
    <w:rsid w:val="001C35FF"/>
    <w:rsid w:val="001E7169"/>
    <w:rsid w:val="001F0AEE"/>
    <w:rsid w:val="001F3E8C"/>
    <w:rsid w:val="00205936"/>
    <w:rsid w:val="00220652"/>
    <w:rsid w:val="00221A75"/>
    <w:rsid w:val="00227C84"/>
    <w:rsid w:val="00233053"/>
    <w:rsid w:val="00234CF8"/>
    <w:rsid w:val="00245B0E"/>
    <w:rsid w:val="0025384B"/>
    <w:rsid w:val="00263AA8"/>
    <w:rsid w:val="00266604"/>
    <w:rsid w:val="00274997"/>
    <w:rsid w:val="002834D7"/>
    <w:rsid w:val="002A031C"/>
    <w:rsid w:val="002B6C64"/>
    <w:rsid w:val="002C5AC1"/>
    <w:rsid w:val="002D0E5A"/>
    <w:rsid w:val="002F139B"/>
    <w:rsid w:val="00302D20"/>
    <w:rsid w:val="00304146"/>
    <w:rsid w:val="003049F0"/>
    <w:rsid w:val="00304AD4"/>
    <w:rsid w:val="00324632"/>
    <w:rsid w:val="003330F8"/>
    <w:rsid w:val="003448F9"/>
    <w:rsid w:val="003658FB"/>
    <w:rsid w:val="00397200"/>
    <w:rsid w:val="003C4159"/>
    <w:rsid w:val="003C439D"/>
    <w:rsid w:val="003C5ACC"/>
    <w:rsid w:val="003E6BF8"/>
    <w:rsid w:val="003F2535"/>
    <w:rsid w:val="003F2B66"/>
    <w:rsid w:val="004243E3"/>
    <w:rsid w:val="00435853"/>
    <w:rsid w:val="004404A5"/>
    <w:rsid w:val="00441149"/>
    <w:rsid w:val="00441A46"/>
    <w:rsid w:val="004529DA"/>
    <w:rsid w:val="004574A4"/>
    <w:rsid w:val="00464E01"/>
    <w:rsid w:val="00477850"/>
    <w:rsid w:val="00491EF9"/>
    <w:rsid w:val="004B1AAE"/>
    <w:rsid w:val="004C7DEC"/>
    <w:rsid w:val="004E0900"/>
    <w:rsid w:val="004E4DD1"/>
    <w:rsid w:val="004F063C"/>
    <w:rsid w:val="004F1E1F"/>
    <w:rsid w:val="004F36D4"/>
    <w:rsid w:val="004F66BC"/>
    <w:rsid w:val="004F6D74"/>
    <w:rsid w:val="00522A43"/>
    <w:rsid w:val="00531C1D"/>
    <w:rsid w:val="0054593F"/>
    <w:rsid w:val="005460F6"/>
    <w:rsid w:val="00553F8D"/>
    <w:rsid w:val="0055518A"/>
    <w:rsid w:val="005769DB"/>
    <w:rsid w:val="005A1CC8"/>
    <w:rsid w:val="005A443E"/>
    <w:rsid w:val="005B03D1"/>
    <w:rsid w:val="005D123A"/>
    <w:rsid w:val="005E5E6F"/>
    <w:rsid w:val="005E7E1B"/>
    <w:rsid w:val="00602EFE"/>
    <w:rsid w:val="00606141"/>
    <w:rsid w:val="00606979"/>
    <w:rsid w:val="00621674"/>
    <w:rsid w:val="00623CDA"/>
    <w:rsid w:val="00635F9F"/>
    <w:rsid w:val="006425FE"/>
    <w:rsid w:val="006426E6"/>
    <w:rsid w:val="00655E0D"/>
    <w:rsid w:val="00657FFD"/>
    <w:rsid w:val="00660DB9"/>
    <w:rsid w:val="006648EC"/>
    <w:rsid w:val="0066693B"/>
    <w:rsid w:val="006C05F4"/>
    <w:rsid w:val="006D0A60"/>
    <w:rsid w:val="006F57C9"/>
    <w:rsid w:val="00705FB9"/>
    <w:rsid w:val="007077B0"/>
    <w:rsid w:val="00743E76"/>
    <w:rsid w:val="00747741"/>
    <w:rsid w:val="00754B76"/>
    <w:rsid w:val="00760C5F"/>
    <w:rsid w:val="007625C6"/>
    <w:rsid w:val="007718FD"/>
    <w:rsid w:val="007B4284"/>
    <w:rsid w:val="007B5420"/>
    <w:rsid w:val="007C5650"/>
    <w:rsid w:val="007C6DF0"/>
    <w:rsid w:val="007D2826"/>
    <w:rsid w:val="007D2D3B"/>
    <w:rsid w:val="007E002F"/>
    <w:rsid w:val="007E46FF"/>
    <w:rsid w:val="007F0528"/>
    <w:rsid w:val="007F0AA5"/>
    <w:rsid w:val="00835692"/>
    <w:rsid w:val="00846D36"/>
    <w:rsid w:val="00855F78"/>
    <w:rsid w:val="00877C57"/>
    <w:rsid w:val="00880DEA"/>
    <w:rsid w:val="00881BFE"/>
    <w:rsid w:val="008A1D34"/>
    <w:rsid w:val="008A281C"/>
    <w:rsid w:val="008C6B9C"/>
    <w:rsid w:val="008E0217"/>
    <w:rsid w:val="009044FF"/>
    <w:rsid w:val="00930567"/>
    <w:rsid w:val="00937287"/>
    <w:rsid w:val="00941E53"/>
    <w:rsid w:val="00974362"/>
    <w:rsid w:val="00980410"/>
    <w:rsid w:val="00980997"/>
    <w:rsid w:val="00992543"/>
    <w:rsid w:val="009A0EA7"/>
    <w:rsid w:val="009A5BBB"/>
    <w:rsid w:val="009B2C27"/>
    <w:rsid w:val="009B52A6"/>
    <w:rsid w:val="009B57CE"/>
    <w:rsid w:val="009C0D34"/>
    <w:rsid w:val="009C64B6"/>
    <w:rsid w:val="009E6101"/>
    <w:rsid w:val="009F49BF"/>
    <w:rsid w:val="00A24CA9"/>
    <w:rsid w:val="00A34EC9"/>
    <w:rsid w:val="00A40E49"/>
    <w:rsid w:val="00A454D5"/>
    <w:rsid w:val="00A5657E"/>
    <w:rsid w:val="00A71CF6"/>
    <w:rsid w:val="00A76C76"/>
    <w:rsid w:val="00AA2601"/>
    <w:rsid w:val="00AF5C4B"/>
    <w:rsid w:val="00AF7408"/>
    <w:rsid w:val="00B11273"/>
    <w:rsid w:val="00B243B0"/>
    <w:rsid w:val="00B358C5"/>
    <w:rsid w:val="00B41E85"/>
    <w:rsid w:val="00B65BAC"/>
    <w:rsid w:val="00B75770"/>
    <w:rsid w:val="00B76FBC"/>
    <w:rsid w:val="00B91D81"/>
    <w:rsid w:val="00BB2379"/>
    <w:rsid w:val="00BB79C3"/>
    <w:rsid w:val="00BC4303"/>
    <w:rsid w:val="00BC6F7D"/>
    <w:rsid w:val="00BD440E"/>
    <w:rsid w:val="00BD53A7"/>
    <w:rsid w:val="00BE2652"/>
    <w:rsid w:val="00C06412"/>
    <w:rsid w:val="00C0656E"/>
    <w:rsid w:val="00C107C0"/>
    <w:rsid w:val="00C14403"/>
    <w:rsid w:val="00C17652"/>
    <w:rsid w:val="00C22208"/>
    <w:rsid w:val="00C30581"/>
    <w:rsid w:val="00C312D6"/>
    <w:rsid w:val="00C4057C"/>
    <w:rsid w:val="00C503F9"/>
    <w:rsid w:val="00C67C7B"/>
    <w:rsid w:val="00C82F1F"/>
    <w:rsid w:val="00C858D1"/>
    <w:rsid w:val="00C9052F"/>
    <w:rsid w:val="00CB193F"/>
    <w:rsid w:val="00CB3BF0"/>
    <w:rsid w:val="00CC627C"/>
    <w:rsid w:val="00CC7BCD"/>
    <w:rsid w:val="00CF1690"/>
    <w:rsid w:val="00CF26E6"/>
    <w:rsid w:val="00D01F93"/>
    <w:rsid w:val="00D17BF0"/>
    <w:rsid w:val="00D26A20"/>
    <w:rsid w:val="00D3289D"/>
    <w:rsid w:val="00D356B0"/>
    <w:rsid w:val="00D4095F"/>
    <w:rsid w:val="00D45AC2"/>
    <w:rsid w:val="00D5772E"/>
    <w:rsid w:val="00D66DE2"/>
    <w:rsid w:val="00D70946"/>
    <w:rsid w:val="00D76F0B"/>
    <w:rsid w:val="00D82836"/>
    <w:rsid w:val="00D87467"/>
    <w:rsid w:val="00D905AC"/>
    <w:rsid w:val="00DB1199"/>
    <w:rsid w:val="00DE7A88"/>
    <w:rsid w:val="00E01DEB"/>
    <w:rsid w:val="00E02BF2"/>
    <w:rsid w:val="00E1771D"/>
    <w:rsid w:val="00E36A8D"/>
    <w:rsid w:val="00E4583D"/>
    <w:rsid w:val="00E53B7A"/>
    <w:rsid w:val="00E571DC"/>
    <w:rsid w:val="00E61A5A"/>
    <w:rsid w:val="00E64A29"/>
    <w:rsid w:val="00E7006F"/>
    <w:rsid w:val="00E832B1"/>
    <w:rsid w:val="00E85CBA"/>
    <w:rsid w:val="00E91A1E"/>
    <w:rsid w:val="00EB0DC0"/>
    <w:rsid w:val="00ED115B"/>
    <w:rsid w:val="00ED5145"/>
    <w:rsid w:val="00ED6D42"/>
    <w:rsid w:val="00EE4359"/>
    <w:rsid w:val="00EF3F40"/>
    <w:rsid w:val="00EF4490"/>
    <w:rsid w:val="00EF70BA"/>
    <w:rsid w:val="00F11003"/>
    <w:rsid w:val="00F12783"/>
    <w:rsid w:val="00F26113"/>
    <w:rsid w:val="00F31158"/>
    <w:rsid w:val="00F3162C"/>
    <w:rsid w:val="00F45335"/>
    <w:rsid w:val="00F54102"/>
    <w:rsid w:val="00F71ACE"/>
    <w:rsid w:val="00F729E5"/>
    <w:rsid w:val="00F759C1"/>
    <w:rsid w:val="00F77DA5"/>
    <w:rsid w:val="00F93331"/>
    <w:rsid w:val="00FA09F5"/>
    <w:rsid w:val="00FA0BD7"/>
    <w:rsid w:val="00FA5DF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ECF5B1"/>
  <w15:docId w15:val="{40EEFB2C-79F5-4199-AF9D-31DB2EF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F110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110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F11003"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11003"/>
    <w:pPr>
      <w:keepNext/>
      <w:tabs>
        <w:tab w:val="right" w:pos="9072"/>
      </w:tabs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110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11003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11003"/>
    <w:rPr>
      <w:b/>
    </w:rPr>
  </w:style>
  <w:style w:type="character" w:styleId="Sidetall">
    <w:name w:val="page number"/>
    <w:basedOn w:val="Standardskriftforavsnitt"/>
    <w:rsid w:val="00F11003"/>
  </w:style>
  <w:style w:type="character" w:styleId="Hyperkobling">
    <w:name w:val="Hyperlink"/>
    <w:basedOn w:val="Standardskriftforavsnitt"/>
    <w:rsid w:val="009B57CE"/>
    <w:rPr>
      <w:color w:val="0000FF"/>
      <w:u w:val="single"/>
    </w:rPr>
  </w:style>
  <w:style w:type="paragraph" w:customStyle="1" w:styleId="Tabellinnhold">
    <w:name w:val="Tabellinnhold"/>
    <w:basedOn w:val="Normal"/>
    <w:rsid w:val="0060614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szCs w:val="24"/>
    </w:rPr>
  </w:style>
  <w:style w:type="character" w:styleId="Fulgthyperkobling">
    <w:name w:val="FollowedHyperlink"/>
    <w:basedOn w:val="Standardskriftforavsnitt"/>
    <w:rsid w:val="006D0A60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F0A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0A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55F7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024462"/>
    <w:pPr>
      <w:overflowPunct/>
      <w:autoSpaceDE/>
      <w:autoSpaceDN/>
      <w:adjustRightInd/>
      <w:spacing w:after="240" w:line="288" w:lineRule="auto"/>
      <w:textAlignment w:val="auto"/>
    </w:pPr>
    <w:rPr>
      <w:rFonts w:ascii="inherit" w:hAnsi="inherit"/>
      <w:szCs w:val="24"/>
    </w:rPr>
  </w:style>
  <w:style w:type="table" w:styleId="Tabellrutenett">
    <w:name w:val="Table Grid"/>
    <w:basedOn w:val="Vanligtabell"/>
    <w:rsid w:val="007E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ttelitenbarnehage.no" TargetMode="External"/><Relationship Id="rId1" Type="http://schemas.openxmlformats.org/officeDocument/2006/relationships/hyperlink" Target="mailto:post@nottelitenbarnehage.n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er7\Brev%20og%20telefakser\N&#248;ttelit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Nøtteliten</Template>
  <TotalTime>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STILLINGSBESKRIVELSER – NØTTELITEN BARNEHAGE</vt:lpstr>
    </vt:vector>
  </TitlesOfParts>
  <Company>Os Kyrkjekontor</Company>
  <LinksUpToDate>false</LinksUpToDate>
  <CharactersWithSpaces>1397</CharactersWithSpaces>
  <SharedDoc>false</SharedDoc>
  <HLinks>
    <vt:vector size="12" baseType="variant"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http://www.nottelitenbarnehage.no/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mailto:post@nottelitenbarnehage.no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STILLINGSBESKRIVELSER – NØTTELITEN BARNEHAGE</dc:title>
  <dc:subject/>
  <dc:creator>Windows User</dc:creator>
  <cp:keywords/>
  <dc:description/>
  <cp:lastModifiedBy>Ingvild Vevle Chyba</cp:lastModifiedBy>
  <cp:revision>3</cp:revision>
  <cp:lastPrinted>2018-12-11T10:11:00Z</cp:lastPrinted>
  <dcterms:created xsi:type="dcterms:W3CDTF">2018-12-19T11:32:00Z</dcterms:created>
  <dcterms:modified xsi:type="dcterms:W3CDTF">2018-12-19T11:37:00Z</dcterms:modified>
</cp:coreProperties>
</file>