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85" w:rsidRDefault="00852D85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533525" cy="1975192"/>
            <wp:effectExtent l="19050" t="0" r="9525" b="0"/>
            <wp:docPr id="5" name="Bilde 4" descr="Nøtteliten logo m rund 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øtteliten logo m rund  tek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038" cy="19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DB" w:rsidRDefault="00401608">
      <w:r>
        <w:rPr>
          <w:b/>
          <w:i/>
          <w:sz w:val="44"/>
          <w:szCs w:val="44"/>
        </w:rPr>
        <w:t>5</w:t>
      </w:r>
      <w:r w:rsidR="00C17ADB">
        <w:rPr>
          <w:b/>
          <w:i/>
          <w:sz w:val="44"/>
          <w:szCs w:val="44"/>
        </w:rPr>
        <w:t>.juni</w:t>
      </w:r>
      <w:r w:rsidR="00C17ADB" w:rsidRPr="00C17ADB">
        <w:t xml:space="preserve"> </w:t>
      </w:r>
      <w:r w:rsidR="00C17ADB" w:rsidRPr="003E1F23">
        <w:t xml:space="preserve"> </w:t>
      </w:r>
    </w:p>
    <w:p w:rsidR="00E022F3" w:rsidRPr="003A2B95" w:rsidRDefault="00852D85">
      <w:pPr>
        <w:rPr>
          <w:b/>
          <w:i/>
          <w:sz w:val="44"/>
          <w:szCs w:val="44"/>
        </w:rPr>
      </w:pPr>
      <w:r w:rsidRPr="00852D85">
        <w:rPr>
          <w:b/>
          <w:i/>
          <w:sz w:val="44"/>
          <w:szCs w:val="44"/>
        </w:rPr>
        <w:t>kl. 1</w:t>
      </w:r>
      <w:r w:rsidR="00E93A43">
        <w:rPr>
          <w:b/>
          <w:i/>
          <w:sz w:val="44"/>
          <w:szCs w:val="44"/>
        </w:rPr>
        <w:t>8</w:t>
      </w:r>
      <w:r w:rsidR="00D22711" w:rsidRPr="00852D85">
        <w:rPr>
          <w:b/>
          <w:i/>
          <w:sz w:val="44"/>
          <w:szCs w:val="44"/>
        </w:rPr>
        <w:t>. -</w:t>
      </w:r>
      <w:r w:rsidR="00E93A43">
        <w:rPr>
          <w:b/>
          <w:i/>
          <w:sz w:val="44"/>
          <w:szCs w:val="44"/>
        </w:rPr>
        <w:t>19</w:t>
      </w:r>
      <w:r w:rsidR="00D22711" w:rsidRPr="00852D85">
        <w:rPr>
          <w:b/>
          <w:i/>
          <w:sz w:val="44"/>
          <w:szCs w:val="44"/>
        </w:rPr>
        <w:t>.</w:t>
      </w:r>
      <w:r w:rsidR="00C17ADB">
        <w:rPr>
          <w:b/>
          <w:i/>
          <w:sz w:val="44"/>
          <w:szCs w:val="44"/>
        </w:rPr>
        <w:t>3</w:t>
      </w:r>
      <w:r w:rsidRPr="00852D85">
        <w:rPr>
          <w:b/>
          <w:i/>
          <w:sz w:val="44"/>
          <w:szCs w:val="44"/>
        </w:rPr>
        <w:t>0</w:t>
      </w:r>
    </w:p>
    <w:p w:rsidR="00E022F3" w:rsidRDefault="00C17ADB">
      <w:r>
        <w:rPr>
          <w:noProof/>
          <w:lang w:eastAsia="nb-NO"/>
        </w:rPr>
        <w:drawing>
          <wp:inline distT="0" distB="0" distL="0" distR="0">
            <wp:extent cx="1620520" cy="1298575"/>
            <wp:effectExtent l="19050" t="0" r="0" b="0"/>
            <wp:docPr id="3" name="Bild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DB" w:rsidRPr="00C17ADB" w:rsidRDefault="00C17ADB">
      <w:pPr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Oppstart i barnehage er spennende for både barn og foreldre. Personalet vil sørge for tett oppfølging slik at barnet kan oppleve tilhørighet og trygghet til å leke, utforske og lære. </w:t>
      </w:r>
      <w:r w:rsidR="00DB414A">
        <w:rPr>
          <w:rFonts w:ascii="Open Sans" w:hAnsi="Open Sans"/>
          <w:color w:val="333333"/>
          <w:sz w:val="21"/>
          <w:szCs w:val="21"/>
        </w:rPr>
        <w:t>Med utgangspunkt i siste b</w:t>
      </w:r>
      <w:r w:rsidR="00401608">
        <w:rPr>
          <w:rFonts w:ascii="Open Sans" w:hAnsi="Open Sans"/>
          <w:color w:val="333333"/>
          <w:sz w:val="21"/>
          <w:szCs w:val="21"/>
        </w:rPr>
        <w:t>rukerundersøkelse, november 2018</w:t>
      </w:r>
      <w:bookmarkStart w:id="0" w:name="_GoBack"/>
      <w:bookmarkEnd w:id="0"/>
      <w:r w:rsidR="00DB414A">
        <w:rPr>
          <w:rFonts w:ascii="Open Sans" w:hAnsi="Open Sans"/>
          <w:color w:val="333333"/>
          <w:sz w:val="21"/>
          <w:szCs w:val="21"/>
        </w:rPr>
        <w:t xml:space="preserve">, ser vi </w:t>
      </w:r>
      <w:r>
        <w:rPr>
          <w:rFonts w:ascii="Open Sans" w:hAnsi="Open Sans"/>
          <w:color w:val="333333"/>
          <w:sz w:val="21"/>
          <w:szCs w:val="21"/>
        </w:rPr>
        <w:t xml:space="preserve">at vi får svært gode tilbakemeldinger på spørsmål om barnas trivsel. Dette jobber vi med kontinuerlig. Dette initiativet er et ledd i dette arbeidet. Gjennom god dialog med dere foreldre kan vi sammen sikre best mulig oppstart for barna og dermed påvirke deres trivsel i barnehagen.  </w:t>
      </w:r>
    </w:p>
    <w:p w:rsidR="006A4785" w:rsidRDefault="006A4785" w:rsidP="006E57FA">
      <w:pPr>
        <w:rPr>
          <w:rFonts w:ascii="Open Sans" w:hAnsi="Open Sans"/>
          <w:color w:val="FF0000"/>
          <w:sz w:val="36"/>
          <w:szCs w:val="36"/>
        </w:rPr>
      </w:pPr>
    </w:p>
    <w:p w:rsidR="008C3D74" w:rsidRDefault="000B280F" w:rsidP="00DB414A">
      <w:pPr>
        <w:rPr>
          <w:rFonts w:ascii="Open Sans" w:hAnsi="Open Sans"/>
          <w:b/>
          <w:color w:val="FF0000"/>
          <w:sz w:val="48"/>
          <w:szCs w:val="48"/>
        </w:rPr>
      </w:pPr>
      <w:r w:rsidRPr="00DB414A">
        <w:rPr>
          <w:rFonts w:ascii="Open Sans" w:hAnsi="Open Sans"/>
          <w:b/>
          <w:sz w:val="48"/>
          <w:szCs w:val="48"/>
        </w:rPr>
        <w:lastRenderedPageBreak/>
        <w:t>VI INVITERER</w:t>
      </w:r>
      <w:r w:rsidR="000D3D6B" w:rsidRPr="00DB414A">
        <w:rPr>
          <w:rFonts w:ascii="Open Sans" w:hAnsi="Open Sans"/>
          <w:b/>
          <w:sz w:val="48"/>
          <w:szCs w:val="48"/>
        </w:rPr>
        <w:t xml:space="preserve"> TIL</w:t>
      </w:r>
      <w:r w:rsidR="000D3D6B" w:rsidRPr="006E57FA">
        <w:rPr>
          <w:rFonts w:ascii="Open Sans" w:hAnsi="Open Sans"/>
          <w:b/>
          <w:color w:val="FF0000"/>
          <w:sz w:val="48"/>
          <w:szCs w:val="48"/>
        </w:rPr>
        <w:t xml:space="preserve"> </w:t>
      </w:r>
      <w:r w:rsidR="000D3D6B" w:rsidRPr="00DB414A">
        <w:rPr>
          <w:rFonts w:ascii="Open Sans" w:hAnsi="Open Sans"/>
          <w:b/>
          <w:sz w:val="48"/>
          <w:szCs w:val="48"/>
        </w:rPr>
        <w:t>FORE</w:t>
      </w:r>
      <w:r w:rsidR="00852D85" w:rsidRPr="00DB414A">
        <w:rPr>
          <w:rFonts w:ascii="Open Sans" w:hAnsi="Open Sans"/>
          <w:b/>
          <w:sz w:val="48"/>
          <w:szCs w:val="48"/>
        </w:rPr>
        <w:t>LDREMØTE</w:t>
      </w:r>
    </w:p>
    <w:p w:rsidR="006E57FA" w:rsidRPr="006E57FA" w:rsidRDefault="006E57FA" w:rsidP="000B280F">
      <w:pPr>
        <w:jc w:val="center"/>
        <w:rPr>
          <w:rFonts w:ascii="Open Sans" w:hAnsi="Open Sans"/>
          <w:b/>
          <w:color w:val="FF0000"/>
          <w:sz w:val="48"/>
          <w:szCs w:val="48"/>
        </w:rPr>
      </w:pPr>
    </w:p>
    <w:p w:rsidR="008C3D74" w:rsidRPr="00DB414A" w:rsidRDefault="00B87CDA" w:rsidP="006E57FA">
      <w:pPr>
        <w:jc w:val="center"/>
        <w:rPr>
          <w:rFonts w:ascii="Open Sans" w:hAnsi="Open Sans"/>
          <w:sz w:val="56"/>
          <w:szCs w:val="56"/>
        </w:rPr>
      </w:pPr>
      <w:r w:rsidRPr="00DB414A">
        <w:rPr>
          <w:rFonts w:ascii="Open Sans" w:hAnsi="Open Sans"/>
          <w:sz w:val="56"/>
          <w:szCs w:val="56"/>
        </w:rPr>
        <w:t>“</w:t>
      </w:r>
      <w:r w:rsidR="00852D85" w:rsidRPr="00DB414A">
        <w:rPr>
          <w:rFonts w:ascii="Open Sans" w:hAnsi="Open Sans"/>
          <w:sz w:val="56"/>
          <w:szCs w:val="56"/>
        </w:rPr>
        <w:t>B</w:t>
      </w:r>
      <w:r w:rsidR="00C17ADB">
        <w:rPr>
          <w:rFonts w:ascii="Open Sans" w:hAnsi="Open Sans"/>
          <w:sz w:val="56"/>
          <w:szCs w:val="56"/>
        </w:rPr>
        <w:t>li bedre kjent med barnehagen vår før oppstart</w:t>
      </w:r>
      <w:r w:rsidRPr="00DB414A">
        <w:rPr>
          <w:rFonts w:ascii="Open Sans" w:hAnsi="Open Sans"/>
          <w:sz w:val="56"/>
          <w:szCs w:val="56"/>
        </w:rPr>
        <w:t>“</w:t>
      </w:r>
    </w:p>
    <w:p w:rsidR="00154260" w:rsidRDefault="00C17ADB" w:rsidP="00C17ADB">
      <w:pPr>
        <w:rPr>
          <w:rFonts w:ascii="Open Sans" w:hAnsi="Open Sans"/>
          <w:color w:val="FF0000"/>
          <w:sz w:val="28"/>
          <w:szCs w:val="28"/>
        </w:rPr>
      </w:pPr>
      <w:r>
        <w:rPr>
          <w:rFonts w:ascii="Open Sans" w:hAnsi="Open Sans"/>
          <w:color w:val="17365D" w:themeColor="text2" w:themeShade="BF"/>
          <w:sz w:val="28"/>
          <w:szCs w:val="28"/>
        </w:rPr>
        <w:t xml:space="preserve">Det er ønskelig at barnehagen i samarbeid med foreldrene skal legge til rette for en trygg og god start for barna i barnehagen. </w:t>
      </w:r>
    </w:p>
    <w:p w:rsidR="00C17ADB" w:rsidRPr="00C17ADB" w:rsidRDefault="00C17ADB" w:rsidP="00C17AD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Lucida Grande" w:hAnsi="Lucida Grande" w:cs="Arial"/>
          <w:b/>
          <w:color w:val="333333"/>
          <w:sz w:val="21"/>
          <w:szCs w:val="21"/>
        </w:rPr>
      </w:pPr>
      <w:r w:rsidRPr="00C17ADB">
        <w:rPr>
          <w:rFonts w:ascii="Lucida Grande" w:hAnsi="Lucida Grande" w:cs="Arial"/>
          <w:b/>
          <w:color w:val="333333"/>
          <w:sz w:val="21"/>
          <w:szCs w:val="21"/>
        </w:rPr>
        <w:t xml:space="preserve">Vi ønsker derfor alle nye foreldre av barn som skal </w:t>
      </w:r>
      <w:r w:rsidR="00401608">
        <w:rPr>
          <w:rFonts w:ascii="Lucida Grande" w:hAnsi="Lucida Grande" w:cs="Arial"/>
          <w:b/>
          <w:color w:val="333333"/>
          <w:sz w:val="21"/>
          <w:szCs w:val="21"/>
        </w:rPr>
        <w:t>begynne i Nøtteliten høsten 2019</w:t>
      </w:r>
      <w:r w:rsidRPr="00C17ADB">
        <w:rPr>
          <w:rFonts w:ascii="Lucida Grande" w:hAnsi="Lucida Grande" w:cs="Arial"/>
          <w:b/>
          <w:color w:val="333333"/>
          <w:sz w:val="21"/>
          <w:szCs w:val="21"/>
        </w:rPr>
        <w:t xml:space="preserve"> velkommen til et eget foreldremøte. </w:t>
      </w:r>
    </w:p>
    <w:p w:rsidR="00C17ADB" w:rsidRDefault="00C17ADB" w:rsidP="00C17ADB">
      <w:pPr>
        <w:spacing w:before="100" w:beforeAutospacing="1" w:after="300" w:line="240" w:lineRule="auto"/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</w:pP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På dette møtet vil dere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få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møte noen av de ansatte, få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praktisk informasjon og mulighet til å stille spørsmål dere evt. m</w:t>
      </w:r>
      <w:r w:rsidR="00401608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åtte ha. Vi ønsker å starte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samarbeide</w:t>
      </w:r>
      <w:r w:rsidR="00401608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t med dere foreldre før oppstart,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slik at barnet deres får en trygg og fin start i barnehagen.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Det er godt å ha en felles forståelse av barnas behov i tilvenningen og kunnskap om hvordan vi sammen kan bidra for </w:t>
      </w:r>
      <w:r w:rsidR="00401608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å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gjøre situasjonen best mulig for barnet. </w:t>
      </w:r>
    </w:p>
    <w:p w:rsidR="00C17ADB" w:rsidRPr="00C17ADB" w:rsidRDefault="00C17ADB" w:rsidP="00C17ADB">
      <w:pPr>
        <w:spacing w:before="100" w:beforeAutospacing="1" w:after="300" w:line="240" w:lineRule="auto"/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</w:pP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Det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te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er også en fin anledning til å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hilse på andre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foreldre, og få en omvisning i barnehagen.</w:t>
      </w:r>
    </w:p>
    <w:p w:rsidR="00C17ADB" w:rsidRPr="00C17ADB" w:rsidRDefault="00C17ADB" w:rsidP="00C17ADB">
      <w:pPr>
        <w:spacing w:before="100" w:beforeAutospacing="1" w:after="300" w:line="240" w:lineRule="auto"/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</w:pP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Dere vil </w:t>
      </w:r>
      <w:r w:rsidR="00E93A43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da også få mer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invitasjonen fra avdelingen om detaljer for oppstart og informasjon 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om </w:t>
      </w:r>
      <w:r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avdelingen</w:t>
      </w:r>
      <w:r w:rsidR="00E93A43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 xml:space="preserve"> generelt</w:t>
      </w:r>
      <w:r w:rsidRPr="00C17ADB">
        <w:rPr>
          <w:rFonts w:ascii="Lucida Grande" w:eastAsia="Times New Roman" w:hAnsi="Lucida Grande" w:cs="Arial"/>
          <w:color w:val="333333"/>
          <w:sz w:val="21"/>
          <w:szCs w:val="21"/>
          <w:lang w:eastAsia="nb-NO"/>
        </w:rPr>
        <w:t>.</w:t>
      </w:r>
    </w:p>
    <w:p w:rsidR="006E57FA" w:rsidRPr="00C17ADB" w:rsidRDefault="006E57FA" w:rsidP="00DB414A">
      <w:pPr>
        <w:rPr>
          <w:rFonts w:ascii="Open Sans" w:hAnsi="Open Sans"/>
          <w:color w:val="17365D" w:themeColor="text2" w:themeShade="BF"/>
          <w:sz w:val="36"/>
          <w:szCs w:val="36"/>
        </w:rPr>
      </w:pPr>
      <w:r w:rsidRPr="00C17ADB">
        <w:rPr>
          <w:rFonts w:ascii="Open Sans" w:hAnsi="Open Sans"/>
          <w:color w:val="17365D" w:themeColor="text2" w:themeShade="BF"/>
          <w:sz w:val="36"/>
          <w:szCs w:val="36"/>
        </w:rPr>
        <w:t>VELKOMMEN</w:t>
      </w:r>
      <w:r w:rsidR="00DB414A" w:rsidRPr="00C17ADB">
        <w:rPr>
          <w:rFonts w:ascii="Open Sans" w:hAnsi="Open Sans"/>
          <w:color w:val="17365D" w:themeColor="text2" w:themeShade="BF"/>
          <w:sz w:val="36"/>
          <w:szCs w:val="36"/>
        </w:rPr>
        <w:t xml:space="preserve"> TIL </w:t>
      </w:r>
      <w:r w:rsidR="00C17ADB" w:rsidRPr="00C17ADB">
        <w:rPr>
          <w:rFonts w:ascii="Open Sans" w:hAnsi="Open Sans"/>
          <w:color w:val="17365D" w:themeColor="text2" w:themeShade="BF"/>
          <w:sz w:val="36"/>
          <w:szCs w:val="36"/>
        </w:rPr>
        <w:t>OSS</w:t>
      </w:r>
      <w:r w:rsidRPr="00C17ADB">
        <w:rPr>
          <w:rFonts w:ascii="Open Sans" w:hAnsi="Open Sans"/>
          <w:color w:val="17365D" w:themeColor="text2" w:themeShade="BF"/>
          <w:sz w:val="36"/>
          <w:szCs w:val="36"/>
        </w:rPr>
        <w:t>!</w:t>
      </w:r>
      <w:r w:rsidR="001B3CB6" w:rsidRPr="00C17ADB">
        <w:rPr>
          <w:rFonts w:ascii="Open Sans" w:hAnsi="Open Sans"/>
          <w:color w:val="17365D" w:themeColor="text2" w:themeShade="BF"/>
          <w:sz w:val="36"/>
          <w:szCs w:val="36"/>
        </w:rPr>
        <w:t xml:space="preserve"> </w:t>
      </w:r>
    </w:p>
    <w:p w:rsidR="00DB414A" w:rsidRDefault="00DB414A" w:rsidP="008C3D74">
      <w:pPr>
        <w:rPr>
          <w:rFonts w:ascii="Open Sans" w:hAnsi="Open Sans"/>
          <w:color w:val="444444"/>
        </w:rPr>
      </w:pPr>
      <w:r w:rsidRPr="008A1F1A">
        <w:rPr>
          <w:rFonts w:ascii="Open Sans" w:hAnsi="Open Sans"/>
          <w:color w:val="444444"/>
        </w:rPr>
        <w:t>Ved spø</w:t>
      </w:r>
      <w:r>
        <w:rPr>
          <w:rFonts w:ascii="Open Sans" w:hAnsi="Open Sans"/>
          <w:color w:val="444444"/>
        </w:rPr>
        <w:t>rsmål kontakt daglig leder: Ingvild Chyba</w:t>
      </w:r>
    </w:p>
    <w:p w:rsidR="00DB414A" w:rsidRDefault="00DB414A" w:rsidP="008C3D74">
      <w:pPr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telefon: 97 19 20 09</w:t>
      </w:r>
    </w:p>
    <w:p w:rsidR="00DB414A" w:rsidRDefault="00DB414A">
      <w:pPr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mail</w:t>
      </w:r>
      <w:r w:rsidR="008A1F1A" w:rsidRPr="008A1F1A">
        <w:rPr>
          <w:rFonts w:ascii="Open Sans" w:hAnsi="Open Sans"/>
          <w:color w:val="444444"/>
        </w:rPr>
        <w:t>:</w:t>
      </w:r>
      <w:r w:rsidR="006E57FA" w:rsidRPr="006E57FA">
        <w:rPr>
          <w:rFonts w:ascii="Open Sans" w:hAnsi="Open Sans"/>
        </w:rPr>
        <w:t xml:space="preserve"> </w:t>
      </w:r>
      <w:hyperlink r:id="rId9" w:history="1">
        <w:r w:rsidR="006E57FA" w:rsidRPr="00DF4B91">
          <w:rPr>
            <w:rStyle w:val="Hyperkobling"/>
            <w:rFonts w:ascii="Open Sans" w:hAnsi="Open Sans"/>
          </w:rPr>
          <w:t>post@nottelitenbarnehage.no</w:t>
        </w:r>
      </w:hyperlink>
      <w:r w:rsidR="006E57FA">
        <w:rPr>
          <w:rFonts w:ascii="Open Sans" w:hAnsi="Open Sans"/>
          <w:color w:val="000000" w:themeColor="text1"/>
          <w:u w:val="single"/>
        </w:rPr>
        <w:t xml:space="preserve"> </w:t>
      </w:r>
      <w:r w:rsidR="006E57FA">
        <w:rPr>
          <w:rFonts w:ascii="Open Sans" w:hAnsi="Open Sans"/>
          <w:color w:val="000000" w:themeColor="text1"/>
        </w:rPr>
        <w:t xml:space="preserve"> </w:t>
      </w:r>
    </w:p>
    <w:sectPr w:rsidR="00DB414A" w:rsidSect="00E022F3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3" w:rsidRDefault="00681CE3" w:rsidP="00D22711">
      <w:pPr>
        <w:spacing w:after="0" w:line="240" w:lineRule="auto"/>
      </w:pPr>
      <w:r>
        <w:separator/>
      </w:r>
    </w:p>
  </w:endnote>
  <w:endnote w:type="continuationSeparator" w:id="0">
    <w:p w:rsidR="00681CE3" w:rsidRDefault="00681CE3" w:rsidP="00D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3" w:rsidRDefault="00681CE3" w:rsidP="00D22711">
      <w:pPr>
        <w:spacing w:after="0" w:line="240" w:lineRule="auto"/>
      </w:pPr>
      <w:r>
        <w:separator/>
      </w:r>
    </w:p>
  </w:footnote>
  <w:footnote w:type="continuationSeparator" w:id="0">
    <w:p w:rsidR="00681CE3" w:rsidRDefault="00681CE3" w:rsidP="00D2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63DB"/>
    <w:multiLevelType w:val="hybridMultilevel"/>
    <w:tmpl w:val="055CF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90"/>
    <w:rsid w:val="000965AA"/>
    <w:rsid w:val="000B280F"/>
    <w:rsid w:val="000D3D6B"/>
    <w:rsid w:val="001123D0"/>
    <w:rsid w:val="001123FB"/>
    <w:rsid w:val="00154260"/>
    <w:rsid w:val="001A6790"/>
    <w:rsid w:val="001B3CB6"/>
    <w:rsid w:val="002225DD"/>
    <w:rsid w:val="00231836"/>
    <w:rsid w:val="002416E1"/>
    <w:rsid w:val="003851C2"/>
    <w:rsid w:val="003A2B95"/>
    <w:rsid w:val="00401608"/>
    <w:rsid w:val="004A235C"/>
    <w:rsid w:val="00560FB2"/>
    <w:rsid w:val="00613E72"/>
    <w:rsid w:val="00630ECC"/>
    <w:rsid w:val="00681CE3"/>
    <w:rsid w:val="006A4785"/>
    <w:rsid w:val="006D5E98"/>
    <w:rsid w:val="006E57FA"/>
    <w:rsid w:val="00817796"/>
    <w:rsid w:val="00852D85"/>
    <w:rsid w:val="00877D6E"/>
    <w:rsid w:val="008A1F1A"/>
    <w:rsid w:val="008B6946"/>
    <w:rsid w:val="008C3D74"/>
    <w:rsid w:val="008D2EA2"/>
    <w:rsid w:val="00910DEC"/>
    <w:rsid w:val="009802AF"/>
    <w:rsid w:val="00AC0329"/>
    <w:rsid w:val="00B11A38"/>
    <w:rsid w:val="00B82DFF"/>
    <w:rsid w:val="00B87CDA"/>
    <w:rsid w:val="00C17ADB"/>
    <w:rsid w:val="00C662A1"/>
    <w:rsid w:val="00D112AA"/>
    <w:rsid w:val="00D17FBE"/>
    <w:rsid w:val="00D22711"/>
    <w:rsid w:val="00D455AB"/>
    <w:rsid w:val="00D82AF2"/>
    <w:rsid w:val="00DB414A"/>
    <w:rsid w:val="00E022F3"/>
    <w:rsid w:val="00E93A43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89E7"/>
  <w15:docId w15:val="{E437B618-7120-45A5-A5A1-360CBFB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2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2711"/>
  </w:style>
  <w:style w:type="paragraph" w:styleId="Bunntekst">
    <w:name w:val="footer"/>
    <w:basedOn w:val="Normal"/>
    <w:link w:val="BunntekstTegn"/>
    <w:uiPriority w:val="99"/>
    <w:unhideWhenUsed/>
    <w:rsid w:val="00D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2711"/>
  </w:style>
  <w:style w:type="character" w:styleId="Hyperkobling">
    <w:name w:val="Hyperlink"/>
    <w:basedOn w:val="Standardskriftforavsnitt"/>
    <w:uiPriority w:val="99"/>
    <w:unhideWhenUsed/>
    <w:rsid w:val="008A1F1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B82DFF"/>
  </w:style>
  <w:style w:type="paragraph" w:styleId="NormalWeb">
    <w:name w:val="Normal (Web)"/>
    <w:basedOn w:val="Normal"/>
    <w:uiPriority w:val="99"/>
    <w:unhideWhenUsed/>
    <w:rsid w:val="0098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1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nottelitenbarneha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B02AB3C1</Template>
  <TotalTime>23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</dc:creator>
  <cp:lastModifiedBy>Ingvild Vevle Chyba</cp:lastModifiedBy>
  <cp:revision>4</cp:revision>
  <cp:lastPrinted>2018-05-28T09:28:00Z</cp:lastPrinted>
  <dcterms:created xsi:type="dcterms:W3CDTF">2017-06-01T08:28:00Z</dcterms:created>
  <dcterms:modified xsi:type="dcterms:W3CDTF">2019-04-30T10:40:00Z</dcterms:modified>
</cp:coreProperties>
</file>