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C0" w:rsidRDefault="00A9326A" w:rsidP="001D20C0">
      <w:pPr>
        <w:shd w:val="clear" w:color="auto" w:fill="FFFFFF"/>
        <w:spacing w:before="300" w:after="450" w:line="240" w:lineRule="auto"/>
        <w:jc w:val="center"/>
        <w:outlineLvl w:val="1"/>
        <w:rPr>
          <w:rFonts w:ascii="inherit" w:eastAsia="Times New Roman" w:hAnsi="inherit" w:cs="Arial"/>
          <w:color w:val="555555"/>
          <w:kern w:val="36"/>
          <w:sz w:val="54"/>
          <w:szCs w:val="54"/>
          <w:lang w:eastAsia="nb-NO"/>
        </w:rPr>
      </w:pPr>
      <w:r w:rsidRPr="001D20C0">
        <w:rPr>
          <w:rFonts w:ascii="inherit" w:eastAsia="Times New Roman" w:hAnsi="inherit" w:cs="Arial"/>
          <w:b/>
          <w:color w:val="555555"/>
          <w:kern w:val="36"/>
          <w:sz w:val="54"/>
          <w:szCs w:val="54"/>
          <w:lang w:eastAsia="nb-NO"/>
        </w:rPr>
        <w:t>Trafikksikkerhet i barnehagen</w:t>
      </w:r>
    </w:p>
    <w:p w:rsidR="00A9326A" w:rsidRDefault="001D20C0" w:rsidP="001D20C0">
      <w:pPr>
        <w:shd w:val="clear" w:color="auto" w:fill="FFFFFF"/>
        <w:spacing w:before="300" w:after="450" w:line="240" w:lineRule="auto"/>
        <w:jc w:val="center"/>
        <w:outlineLvl w:val="1"/>
        <w:rPr>
          <w:rFonts w:ascii="inherit" w:eastAsia="Times New Roman" w:hAnsi="inherit" w:cs="Arial"/>
          <w:color w:val="555555"/>
          <w:kern w:val="36"/>
          <w:sz w:val="54"/>
          <w:szCs w:val="54"/>
          <w:lang w:eastAsia="nb-NO"/>
        </w:rPr>
      </w:pPr>
      <w:r>
        <w:rPr>
          <w:rFonts w:ascii="inherit" w:eastAsia="Times New Roman" w:hAnsi="inherit" w:cs="Arial"/>
          <w:color w:val="555555"/>
          <w:kern w:val="36"/>
          <w:sz w:val="54"/>
          <w:szCs w:val="54"/>
          <w:lang w:eastAsia="nb-NO"/>
        </w:rPr>
        <w:t>ved levering og henting av barna</w:t>
      </w:r>
    </w:p>
    <w:p w:rsidR="00AA6F5A" w:rsidRPr="00A9326A" w:rsidRDefault="001D20C0" w:rsidP="00AA6F5A">
      <w:pPr>
        <w:shd w:val="clear" w:color="auto" w:fill="FFFFFF"/>
        <w:spacing w:after="15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Nye retningslinjer</w:t>
      </w:r>
    </w:p>
    <w:p w:rsidR="001D089D" w:rsidRPr="001D089D" w:rsidRDefault="001D089D" w:rsidP="001D089D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Barnehagen gjennomfører jevnlige risikovurderinger knyttet til trafikksikkerheten ved barnehagen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,</w:t>
      </w:r>
      <w:r w:rsidRP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 parkeringsplassen og trafikk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like</w:t>
      </w:r>
      <w:r w:rsidRP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utenfor barnehagens </w:t>
      </w:r>
      <w:r w:rsidR="00D3427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inngjerdede </w:t>
      </w:r>
      <w:r w:rsidRP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område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.</w:t>
      </w:r>
      <w:bookmarkStart w:id="0" w:name="_GoBack"/>
      <w:bookmarkEnd w:id="0"/>
    </w:p>
    <w:p w:rsidR="001D089D" w:rsidRPr="00A9326A" w:rsidRDefault="00A9326A" w:rsidP="001D089D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I den forbindelse </w:t>
      </w:r>
      <w:r w:rsid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viser det seg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behov for å lage tydelige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re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retningslinjer for parkering av foreldre og personalets biler.</w:t>
      </w:r>
      <w:r w:rsidR="001D089D" w:rsidRP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</w:t>
      </w:r>
      <w:r w:rsidR="001D089D"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Trafikksikkerhet</w:t>
      </w:r>
      <w:r w:rsid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i forbindelse med parkeringen er diskutert i FAU med foreldrene og det er enighet om følgende praksis:</w:t>
      </w:r>
    </w:p>
    <w:p w:rsidR="00A9326A" w:rsidRDefault="00A9326A" w:rsidP="001D089D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</w:p>
    <w:p w:rsidR="001D089D" w:rsidRPr="00A9326A" w:rsidRDefault="001D089D" w:rsidP="001D089D">
      <w:pPr>
        <w:shd w:val="clear" w:color="auto" w:fill="FFFFFF"/>
        <w:spacing w:after="15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Parkeringsplass</w:t>
      </w:r>
    </w:p>
    <w:p w:rsidR="0069759C" w:rsidRDefault="0069759C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Det vil 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av praktiske og sikkerhetsmessige årsaker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være adskilte parkeringsområder for foreldre og personal. </w:t>
      </w:r>
    </w:p>
    <w:p w:rsidR="0069759C" w:rsidRDefault="0069759C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Personalets parkering vil være merket med egen skilt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og blir som tidligere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utenfor hovedbygg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på siden med Trollstuen. Dette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begrenser trafikken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utenfor barnehagen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s område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hvor barna ferdes.</w:t>
      </w:r>
    </w:p>
    <w:p w:rsidR="0069759C" w:rsidRDefault="0069759C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Foreldreparkeringen er utenfor hovedbygg 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med tilkomst fra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siden med Compact og ved plassen du først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kommer til med innkjøring fra </w:t>
      </w:r>
      <w:proofErr w:type="spellStart"/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V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esterlio</w:t>
      </w:r>
      <w:proofErr w:type="spellEnd"/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.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</w:t>
      </w:r>
    </w:p>
    <w:p w:rsidR="00847F60" w:rsidRDefault="00AA6F5A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En plass på personalparkeringen, den første inntil den høye treveggen, vil 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være reservert til foreldre med spesielt behov for å stå nærest mulig hovedbygg. Dette kan avtales med daglig leder. De dette gjelder vil få en parkeringstillatelse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til vinduet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. </w:t>
      </w:r>
    </w:p>
    <w:p w:rsidR="0069759C" w:rsidRDefault="0069759C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Parkeringsplassene skal være organisert med oppmerking på bakken for å sikre flest mulig plasser. 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Dette vil bli gjort i vår.</w:t>
      </w:r>
    </w:p>
    <w:p w:rsidR="001D089D" w:rsidRPr="00A9326A" w:rsidRDefault="001D089D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Biler skal så langt det lar seg gjøre, rygge inn på parkeringsplassen</w:t>
      </w:r>
      <w:r w:rsidR="0069759C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.</w:t>
      </w:r>
    </w:p>
    <w:p w:rsidR="001D089D" w:rsidRPr="00A9326A" w:rsidRDefault="001D089D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Porten til barnehagen skal til enhver tid være låst</w:t>
      </w:r>
      <w:r w:rsidR="0069759C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.</w:t>
      </w:r>
    </w:p>
    <w:p w:rsidR="001D089D" w:rsidRPr="00A9326A" w:rsidRDefault="001D089D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Foreldrene skal så langt det lar seg gjøre, gå først ut av porten når barna hentes</w:t>
      </w:r>
      <w:r w:rsidR="0069759C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.</w:t>
      </w:r>
    </w:p>
    <w:p w:rsidR="001D089D" w:rsidRPr="00A9326A" w:rsidRDefault="001D089D" w:rsidP="001D08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Biler skal ikke stå med nøkler i, eller på tomgang uten voksne i bilen</w:t>
      </w:r>
      <w:r w:rsidR="0069759C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.</w:t>
      </w:r>
    </w:p>
    <w:p w:rsidR="001D089D" w:rsidRPr="00A9326A" w:rsidRDefault="001D089D" w:rsidP="001D089D">
      <w:pPr>
        <w:shd w:val="clear" w:color="auto" w:fill="FFFFFF"/>
        <w:spacing w:after="15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 </w:t>
      </w:r>
    </w:p>
    <w:p w:rsidR="001D089D" w:rsidRPr="00A9326A" w:rsidRDefault="001D089D" w:rsidP="001D089D">
      <w:pPr>
        <w:shd w:val="clear" w:color="auto" w:fill="FFFFFF"/>
        <w:spacing w:after="15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Området rundt barnehagen</w:t>
      </w:r>
    </w:p>
    <w:p w:rsidR="001D089D" w:rsidRPr="00A9326A" w:rsidRDefault="001D089D" w:rsidP="001D08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Det skal ikke parkeres langs veiene</w:t>
      </w:r>
    </w:p>
    <w:p w:rsidR="001D089D" w:rsidRDefault="001D089D" w:rsidP="001D08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Fartsgrensen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utenfor barnehagens område er 30 km/t</w:t>
      </w: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, men barnehagen oppfordrer foreldre og andre til å senke farten ytterligere</w:t>
      </w:r>
    </w:p>
    <w:p w:rsidR="001D089D" w:rsidRDefault="001D089D" w:rsidP="001D08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Det skal ikke kjøres ned til Trollstuen. Veien er privat og vi </w:t>
      </w:r>
      <w:r w:rsidR="0069759C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har ikke bruksrett. Vi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ønsker</w:t>
      </w:r>
      <w:r w:rsidR="0069759C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i tillegg også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et bilf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ritt miljø da 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leke</w:t>
      </w:r>
      <w:r w:rsidR="00847F60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området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er uten gjerde.</w:t>
      </w:r>
    </w:p>
    <w:p w:rsidR="00847F60" w:rsidRDefault="00847F60" w:rsidP="001D08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Barna sikres etter forskriftene på vei til 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og fra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barnehagen i bilen.</w:t>
      </w:r>
    </w:p>
    <w:p w:rsidR="00AA6F5A" w:rsidRDefault="00AA6F5A" w:rsidP="001D08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Refleks oppfordres til bruk av de som kommer gående til barnehagen når det er mørkt.</w:t>
      </w:r>
    </w:p>
    <w:p w:rsidR="001D089D" w:rsidRDefault="001D089D" w:rsidP="001D089D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</w:p>
    <w:p w:rsidR="001D089D" w:rsidRPr="00A9326A" w:rsidRDefault="001D089D" w:rsidP="001D089D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</w:p>
    <w:p w:rsidR="00A9326A" w:rsidRPr="001D089D" w:rsidRDefault="00A9326A" w:rsidP="00847F60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Barnehagen har integrert trafikksikkerhet som en del av barnehagens omsorgs- og opplæringsarbeid, og er nedfelt i barnehagens årsplan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. </w:t>
      </w:r>
      <w:r w:rsidR="001D089D" w:rsidRPr="001D089D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Trafikksikkerhet handler både om fysisk tilrettelegging av trafikkforholdene og holdninger og adferd hos barna, foreldre og ansatte.</w:t>
      </w:r>
    </w:p>
    <w:p w:rsidR="00847F60" w:rsidRDefault="00847F60" w:rsidP="00847F60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Barnehagen informerer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nå </w:t>
      </w: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foreldrene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 skriftlig på mail om </w:t>
      </w:r>
      <w:r w:rsidRPr="00A9326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hvilken rutine som gjelder på parkeringsplassen og i trafikken utenfor barnehagens område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. Denne informasjonen legges også ut på vå</w:t>
      </w:r>
      <w:r w:rsidR="00AA6F5A"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 xml:space="preserve">r hjemmeside til informasjon </w:t>
      </w: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som en del av barnehagens forebyggende arbeid i forbindelse med trafikksikkerhet.</w:t>
      </w:r>
    </w:p>
    <w:p w:rsidR="00AA6F5A" w:rsidRDefault="001D20C0" w:rsidP="00847F60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  <w:r>
        <w:rPr>
          <w:rFonts w:ascii="Oxygen" w:eastAsia="Times New Roman" w:hAnsi="Oxygen" w:cs="Arial"/>
          <w:color w:val="555555"/>
          <w:sz w:val="21"/>
          <w:szCs w:val="21"/>
          <w:lang w:eastAsia="nb-NO"/>
        </w:rPr>
        <w:t>Spørsmål i forhold til vår praksis kan rettes til daglig leder.</w:t>
      </w:r>
    </w:p>
    <w:p w:rsidR="001D20C0" w:rsidRDefault="001D20C0" w:rsidP="00847F60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</w:p>
    <w:p w:rsidR="001D20C0" w:rsidRDefault="001D20C0" w:rsidP="00847F60">
      <w:pPr>
        <w:shd w:val="clear" w:color="auto" w:fill="FFFFFF"/>
        <w:spacing w:after="0" w:line="240" w:lineRule="auto"/>
        <w:rPr>
          <w:rFonts w:ascii="Oxygen" w:eastAsia="Times New Roman" w:hAnsi="Oxygen" w:cs="Arial"/>
          <w:color w:val="555555"/>
          <w:sz w:val="21"/>
          <w:szCs w:val="21"/>
          <w:lang w:eastAsia="nb-NO"/>
        </w:rPr>
      </w:pPr>
    </w:p>
    <w:p w:rsidR="00AE6283" w:rsidRDefault="00AE6283"/>
    <w:p w:rsidR="00847F60" w:rsidRDefault="00847F60"/>
    <w:sectPr w:rsidR="0084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xyge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695"/>
    <w:multiLevelType w:val="multilevel"/>
    <w:tmpl w:val="2E9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B158D"/>
    <w:multiLevelType w:val="multilevel"/>
    <w:tmpl w:val="D89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85013"/>
    <w:multiLevelType w:val="multilevel"/>
    <w:tmpl w:val="419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13A8F"/>
    <w:multiLevelType w:val="multilevel"/>
    <w:tmpl w:val="59A0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3"/>
    <w:rsid w:val="001D089D"/>
    <w:rsid w:val="001D20C0"/>
    <w:rsid w:val="0031494B"/>
    <w:rsid w:val="0069759C"/>
    <w:rsid w:val="00847F60"/>
    <w:rsid w:val="009A7B54"/>
    <w:rsid w:val="00A9326A"/>
    <w:rsid w:val="00AA6F5A"/>
    <w:rsid w:val="00AE6283"/>
    <w:rsid w:val="00D3427A"/>
    <w:rsid w:val="00E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5EB"/>
  <w15:chartTrackingRefBased/>
  <w15:docId w15:val="{EE184DCE-7369-4ADB-B31A-E40909B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089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2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40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930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5E18EF98</Template>
  <TotalTime>116</TotalTime>
  <Pages>1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Velve Chyba</dc:creator>
  <cp:keywords/>
  <dc:description/>
  <cp:lastModifiedBy>Ingvild Velve Chyba</cp:lastModifiedBy>
  <cp:revision>4</cp:revision>
  <cp:lastPrinted>2018-04-24T09:04:00Z</cp:lastPrinted>
  <dcterms:created xsi:type="dcterms:W3CDTF">2018-04-23T19:43:00Z</dcterms:created>
  <dcterms:modified xsi:type="dcterms:W3CDTF">2018-04-24T18:28:00Z</dcterms:modified>
</cp:coreProperties>
</file>